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617BA8" w:rsidRPr="00617BA8">
          <w:rPr>
            <w:rStyle w:val="a9"/>
          </w:rPr>
          <w:t>Публичное акционерное общество "Косогорский металлургический завод"</w:t>
        </w:r>
      </w:fldSimple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147FCD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0" w:name="table1"/>
            <w:bookmarkEnd w:id="0"/>
            <w:r w:rsidRPr="00147FCD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147FCD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FCD">
              <w:rPr>
                <w:rFonts w:ascii="Times New Roman" w:hAnsi="Times New Roman"/>
                <w:sz w:val="16"/>
                <w:szCs w:val="16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147FCD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147FCD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FCD">
              <w:rPr>
                <w:rFonts w:ascii="Times New Roman" w:hAnsi="Times New Roman"/>
                <w:sz w:val="16"/>
                <w:szCs w:val="16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147FC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147FCD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147FC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FCD">
              <w:rPr>
                <w:rFonts w:ascii="Times New Roman" w:hAnsi="Times New Roman"/>
                <w:sz w:val="16"/>
                <w:szCs w:val="16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147FC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FCD">
              <w:rPr>
                <w:rFonts w:ascii="Times New Roman" w:hAnsi="Times New Roman"/>
                <w:sz w:val="16"/>
                <w:szCs w:val="16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147FC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FCD">
              <w:rPr>
                <w:rFonts w:ascii="Times New Roman" w:hAnsi="Times New Roman"/>
                <w:sz w:val="16"/>
                <w:szCs w:val="16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147FC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FCD">
              <w:rPr>
                <w:rFonts w:ascii="Times New Roman" w:hAnsi="Times New Roman"/>
                <w:sz w:val="16"/>
                <w:szCs w:val="16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147FC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3" w:type="dxa"/>
            <w:vAlign w:val="center"/>
          </w:tcPr>
          <w:p w:rsidR="00AF1EDF" w:rsidRPr="00147FCD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FC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147FCD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7FCD">
              <w:rPr>
                <w:rFonts w:ascii="Times New Roman" w:hAnsi="Times New Roman"/>
                <w:sz w:val="16"/>
                <w:szCs w:val="16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147FC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147FC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9" w:type="dxa"/>
            <w:vAlign w:val="center"/>
          </w:tcPr>
          <w:p w:rsidR="00AF1EDF" w:rsidRPr="00147FC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FCD">
              <w:rPr>
                <w:rFonts w:ascii="Times New Roman" w:hAnsi="Times New Roman"/>
                <w:sz w:val="16"/>
                <w:szCs w:val="16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147FC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FCD">
              <w:rPr>
                <w:rFonts w:ascii="Times New Roman" w:hAnsi="Times New Roman"/>
                <w:sz w:val="16"/>
                <w:szCs w:val="16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147FC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FCD">
              <w:rPr>
                <w:rFonts w:ascii="Times New Roman" w:hAnsi="Times New Roman"/>
                <w:sz w:val="16"/>
                <w:szCs w:val="16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147FC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FCD">
              <w:rPr>
                <w:rFonts w:ascii="Times New Roman" w:hAnsi="Times New Roman"/>
                <w:sz w:val="16"/>
                <w:szCs w:val="16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147FC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147FC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FC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147FCD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FC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147FCD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FC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147FC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FC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147FC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FC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147FC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FC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147FC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FC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147FC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FC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147FC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FCD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147FC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FC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147FC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bookmarkStart w:id="1" w:name="pos1"/>
            <w:bookmarkEnd w:id="1"/>
            <w:r w:rsidRPr="00147FCD">
              <w:rPr>
                <w:rFonts w:ascii="Times New Roman" w:hAnsi="Times New Roman"/>
                <w:sz w:val="16"/>
                <w:szCs w:val="16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147FCD" w:rsidRDefault="00617BA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FC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3118" w:type="dxa"/>
            <w:vAlign w:val="center"/>
          </w:tcPr>
          <w:p w:rsidR="00AF1EDF" w:rsidRPr="00147FCD" w:rsidRDefault="00617BA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FC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063" w:type="dxa"/>
            <w:vAlign w:val="center"/>
          </w:tcPr>
          <w:p w:rsidR="00AF1EDF" w:rsidRPr="00147FCD" w:rsidRDefault="00617BA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FC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147FCD" w:rsidRDefault="00617BA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FC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147FCD" w:rsidRDefault="00617BA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FC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147FCD" w:rsidRDefault="00617BA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FC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47FCD" w:rsidRDefault="00617BA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FC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70" w:type="dxa"/>
            <w:vAlign w:val="center"/>
          </w:tcPr>
          <w:p w:rsidR="00AF1EDF" w:rsidRPr="00147FCD" w:rsidRDefault="00617BA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FC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147FCD" w:rsidRDefault="00617BA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FC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147FC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bookmarkStart w:id="2" w:name="pos2"/>
            <w:bookmarkEnd w:id="2"/>
            <w:r w:rsidRPr="00147FCD">
              <w:rPr>
                <w:rFonts w:ascii="Times New Roman" w:hAnsi="Times New Roman"/>
                <w:sz w:val="16"/>
                <w:szCs w:val="16"/>
              </w:rPr>
              <w:t>Работники, занятые на рабочих ме</w:t>
            </w:r>
            <w:r w:rsidRPr="00147FCD">
              <w:rPr>
                <w:rFonts w:ascii="Times New Roman" w:hAnsi="Times New Roman"/>
                <w:sz w:val="16"/>
                <w:szCs w:val="16"/>
              </w:rPr>
              <w:t>с</w:t>
            </w:r>
            <w:r w:rsidRPr="00147FCD">
              <w:rPr>
                <w:rFonts w:ascii="Times New Roman" w:hAnsi="Times New Roman"/>
                <w:sz w:val="16"/>
                <w:szCs w:val="16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147FCD" w:rsidRDefault="00617BA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FC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3118" w:type="dxa"/>
            <w:vAlign w:val="center"/>
          </w:tcPr>
          <w:p w:rsidR="00AF1EDF" w:rsidRPr="00147FCD" w:rsidRDefault="00617BA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FC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063" w:type="dxa"/>
            <w:vAlign w:val="center"/>
          </w:tcPr>
          <w:p w:rsidR="00AF1EDF" w:rsidRPr="00147FCD" w:rsidRDefault="00617BA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FC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147FCD" w:rsidRDefault="00617BA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FC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147FCD" w:rsidRDefault="00617BA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FC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147FCD" w:rsidRDefault="00617BA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FC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47FCD" w:rsidRDefault="00617BA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FC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70" w:type="dxa"/>
            <w:vAlign w:val="center"/>
          </w:tcPr>
          <w:p w:rsidR="00AF1EDF" w:rsidRPr="00147FCD" w:rsidRDefault="00617BA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FC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147FCD" w:rsidRDefault="00617BA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FC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147FC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bookmarkStart w:id="3" w:name="pos3"/>
            <w:bookmarkEnd w:id="3"/>
            <w:r w:rsidRPr="00147FCD">
              <w:rPr>
                <w:rFonts w:ascii="Times New Roman" w:hAnsi="Times New Roman"/>
                <w:sz w:val="16"/>
                <w:szCs w:val="16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147FCD" w:rsidRDefault="00617BA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FC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18" w:type="dxa"/>
            <w:vAlign w:val="center"/>
          </w:tcPr>
          <w:p w:rsidR="00AF1EDF" w:rsidRPr="00147FCD" w:rsidRDefault="00617BA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FC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63" w:type="dxa"/>
            <w:vAlign w:val="center"/>
          </w:tcPr>
          <w:p w:rsidR="00AF1EDF" w:rsidRPr="00147FCD" w:rsidRDefault="00617BA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FC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147FCD" w:rsidRDefault="00617BA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FC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147FCD" w:rsidRDefault="00617BA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FC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47FCD" w:rsidRDefault="00617BA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FC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47FCD" w:rsidRDefault="00617BA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FC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147FCD" w:rsidRDefault="00617BA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FC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147FCD" w:rsidRDefault="00617BA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FC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147FC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bookmarkStart w:id="4" w:name="pos4"/>
            <w:bookmarkEnd w:id="4"/>
            <w:r w:rsidRPr="00147FCD">
              <w:rPr>
                <w:rFonts w:ascii="Times New Roman" w:hAnsi="Times New Roman"/>
                <w:sz w:val="16"/>
                <w:szCs w:val="16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147FCD" w:rsidRDefault="00617BA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FC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147FCD" w:rsidRDefault="00617BA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FC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147FCD" w:rsidRDefault="00617BA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FC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147FCD" w:rsidRDefault="00617BA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FC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47FCD" w:rsidRDefault="00617BA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FC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47FCD" w:rsidRDefault="00617BA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FC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47FCD" w:rsidRDefault="00617BA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FC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147FCD" w:rsidRDefault="00617BA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FC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147FCD" w:rsidRDefault="00617BA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FC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147FC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bookmarkStart w:id="5" w:name="pos5"/>
            <w:bookmarkEnd w:id="5"/>
            <w:r w:rsidRPr="00147FCD">
              <w:rPr>
                <w:rFonts w:ascii="Times New Roman" w:hAnsi="Times New Roman"/>
                <w:sz w:val="16"/>
                <w:szCs w:val="16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147FCD" w:rsidRDefault="00617BA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FC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147FCD" w:rsidRDefault="00617BA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FC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147FCD" w:rsidRDefault="00617BA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FC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147FCD" w:rsidRDefault="00617BA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FC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47FCD" w:rsidRDefault="00617BA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FC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47FCD" w:rsidRDefault="00617BA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FC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47FCD" w:rsidRDefault="00617BA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FC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147FCD" w:rsidRDefault="00617BA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FC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147FCD" w:rsidRDefault="00617BA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FC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</w:tbl>
    <w:p w:rsidR="00F06873" w:rsidRPr="00F06873" w:rsidRDefault="00F06873" w:rsidP="00147FCD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147FCD" w:rsidRDefault="004654AF" w:rsidP="00F06873">
            <w:pPr>
              <w:jc w:val="center"/>
              <w:rPr>
                <w:sz w:val="16"/>
                <w:szCs w:val="16"/>
              </w:rPr>
            </w:pPr>
            <w:r w:rsidRPr="00147FCD">
              <w:rPr>
                <w:color w:val="000000"/>
                <w:sz w:val="16"/>
                <w:szCs w:val="16"/>
              </w:rPr>
              <w:t>Индиви</w:t>
            </w:r>
            <w:r w:rsidRPr="00147FCD">
              <w:rPr>
                <w:color w:val="000000"/>
                <w:sz w:val="16"/>
                <w:szCs w:val="16"/>
              </w:rPr>
              <w:softHyphen/>
              <w:t>дуал</w:t>
            </w:r>
            <w:r w:rsidRPr="00147FCD">
              <w:rPr>
                <w:color w:val="000000"/>
                <w:sz w:val="16"/>
                <w:szCs w:val="16"/>
              </w:rPr>
              <w:t>ь</w:t>
            </w:r>
            <w:r w:rsidRPr="00147FCD">
              <w:rPr>
                <w:color w:val="000000"/>
                <w:sz w:val="16"/>
                <w:szCs w:val="16"/>
              </w:rPr>
              <w:t>ный номер рабоч</w:t>
            </w:r>
            <w:r w:rsidRPr="00147FCD">
              <w:rPr>
                <w:color w:val="000000"/>
                <w:sz w:val="16"/>
                <w:szCs w:val="16"/>
              </w:rPr>
              <w:t>е</w:t>
            </w:r>
            <w:r w:rsidRPr="00147FCD">
              <w:rPr>
                <w:color w:val="000000"/>
                <w:sz w:val="16"/>
                <w:szCs w:val="16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147FCD" w:rsidRDefault="004654AF" w:rsidP="004654AF">
            <w:pPr>
              <w:jc w:val="center"/>
              <w:rPr>
                <w:color w:val="000000"/>
                <w:sz w:val="16"/>
                <w:szCs w:val="16"/>
              </w:rPr>
            </w:pPr>
            <w:r w:rsidRPr="00147FCD">
              <w:rPr>
                <w:color w:val="000000"/>
                <w:sz w:val="16"/>
                <w:szCs w:val="16"/>
              </w:rPr>
              <w:t>Профессия/</w:t>
            </w:r>
            <w:r w:rsidRPr="00147FCD">
              <w:rPr>
                <w:color w:val="000000"/>
                <w:sz w:val="16"/>
                <w:szCs w:val="16"/>
              </w:rPr>
              <w:br/>
              <w:t>должность/</w:t>
            </w:r>
            <w:r w:rsidRPr="00147FCD">
              <w:rPr>
                <w:color w:val="000000"/>
                <w:sz w:val="16"/>
                <w:szCs w:val="16"/>
              </w:rPr>
              <w:br/>
              <w:t xml:space="preserve">специальность работника </w:t>
            </w:r>
          </w:p>
          <w:p w:rsidR="00F06873" w:rsidRPr="00147FCD" w:rsidRDefault="00F06873" w:rsidP="004654A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147FCD" w:rsidRDefault="00F06873" w:rsidP="00F06873">
            <w:pPr>
              <w:jc w:val="center"/>
              <w:rPr>
                <w:sz w:val="16"/>
                <w:szCs w:val="16"/>
              </w:rPr>
            </w:pPr>
            <w:r w:rsidRPr="00147FCD">
              <w:rPr>
                <w:sz w:val="16"/>
                <w:szCs w:val="16"/>
              </w:rPr>
              <w:t>Классы</w:t>
            </w:r>
            <w:r w:rsidR="004654AF" w:rsidRPr="00147FCD">
              <w:rPr>
                <w:sz w:val="16"/>
                <w:szCs w:val="16"/>
              </w:rPr>
              <w:t xml:space="preserve"> </w:t>
            </w:r>
            <w:r w:rsidR="004654AF" w:rsidRPr="00147FCD">
              <w:rPr>
                <w:color w:val="000000"/>
                <w:sz w:val="16"/>
                <w:szCs w:val="16"/>
              </w:rPr>
              <w:t>(подклассы)</w:t>
            </w:r>
            <w:r w:rsidRPr="00147FCD">
              <w:rPr>
                <w:sz w:val="16"/>
                <w:szCs w:val="16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F06873">
              <w:rPr>
                <w:color w:val="000000"/>
                <w:sz w:val="16"/>
                <w:szCs w:val="16"/>
              </w:rPr>
              <w:t>п</w:t>
            </w:r>
            <w:r w:rsidRPr="00F06873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147FCD" w:rsidRDefault="00F06873" w:rsidP="001B19D8">
            <w:pPr>
              <w:jc w:val="center"/>
              <w:rPr>
                <w:sz w:val="16"/>
                <w:szCs w:val="16"/>
              </w:rPr>
            </w:pPr>
            <w:r w:rsidRPr="00147FCD">
              <w:rPr>
                <w:sz w:val="16"/>
                <w:szCs w:val="16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147FCD" w:rsidRDefault="00F06873" w:rsidP="001B19D8">
            <w:pPr>
              <w:jc w:val="center"/>
              <w:rPr>
                <w:sz w:val="16"/>
                <w:szCs w:val="16"/>
              </w:rPr>
            </w:pPr>
            <w:r w:rsidRPr="00147FCD">
              <w:rPr>
                <w:sz w:val="16"/>
                <w:szCs w:val="16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147FCD" w:rsidRDefault="00F06873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147FCD">
              <w:rPr>
                <w:sz w:val="16"/>
                <w:szCs w:val="16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147FCD" w:rsidRDefault="00F06873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147FCD">
              <w:rPr>
                <w:sz w:val="16"/>
                <w:szCs w:val="16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147FCD" w:rsidRDefault="00F06873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147FCD">
              <w:rPr>
                <w:sz w:val="16"/>
                <w:szCs w:val="16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147FCD" w:rsidRDefault="00F06873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147FCD">
              <w:rPr>
                <w:sz w:val="16"/>
                <w:szCs w:val="16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147FCD" w:rsidRDefault="00F06873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147FCD">
              <w:rPr>
                <w:sz w:val="16"/>
                <w:szCs w:val="16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147FCD" w:rsidRDefault="00F06873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147FCD">
              <w:rPr>
                <w:sz w:val="16"/>
                <w:szCs w:val="16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147FCD" w:rsidRDefault="00F06873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147FCD">
              <w:rPr>
                <w:sz w:val="16"/>
                <w:szCs w:val="16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147FCD" w:rsidRDefault="00F06873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147FCD">
              <w:rPr>
                <w:sz w:val="16"/>
                <w:szCs w:val="16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147FCD" w:rsidRDefault="00F06873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147FCD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147FCD" w:rsidRDefault="00F06873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147FCD">
              <w:rPr>
                <w:sz w:val="16"/>
                <w:szCs w:val="16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147FCD" w:rsidRDefault="00F06873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147FCD">
              <w:rPr>
                <w:sz w:val="16"/>
                <w:szCs w:val="16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147FCD" w:rsidRDefault="00F06873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147FCD">
              <w:rPr>
                <w:sz w:val="16"/>
                <w:szCs w:val="16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147FCD" w:rsidRDefault="00F06873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147FCD">
              <w:rPr>
                <w:sz w:val="16"/>
                <w:szCs w:val="16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147FCD" w:rsidRDefault="00F06873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147FCD"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147FCD" w:rsidRDefault="00F06873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147FCD">
              <w:rPr>
                <w:sz w:val="16"/>
                <w:szCs w:val="16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147FCD" w:rsidRDefault="00F06873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147FCD"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147FCD" w:rsidRDefault="00F06873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147FCD">
              <w:rPr>
                <w:sz w:val="16"/>
                <w:szCs w:val="16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147FCD" w:rsidRDefault="00F06873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147FCD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147FCD" w:rsidRDefault="00F06873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147FCD">
              <w:rPr>
                <w:sz w:val="16"/>
                <w:szCs w:val="16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147FCD" w:rsidRDefault="00F06873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147FCD">
              <w:rPr>
                <w:sz w:val="16"/>
                <w:szCs w:val="16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147FCD" w:rsidRDefault="00F06873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147FCD">
              <w:rPr>
                <w:sz w:val="16"/>
                <w:szCs w:val="16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147FCD" w:rsidRDefault="00F06873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147FCD">
              <w:rPr>
                <w:sz w:val="16"/>
                <w:szCs w:val="16"/>
              </w:rPr>
              <w:t>24</w:t>
            </w:r>
          </w:p>
        </w:tc>
      </w:tr>
      <w:tr w:rsidR="00617BA8" w:rsidRPr="00F06873" w:rsidTr="004654AF">
        <w:tc>
          <w:tcPr>
            <w:tcW w:w="959" w:type="dxa"/>
            <w:shd w:val="clear" w:color="auto" w:fill="auto"/>
            <w:vAlign w:val="center"/>
          </w:tcPr>
          <w:p w:rsidR="00617BA8" w:rsidRPr="00147FCD" w:rsidRDefault="00617BA8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17BA8" w:rsidRPr="00147FCD" w:rsidRDefault="00617BA8" w:rsidP="001B19D8">
            <w:pPr>
              <w:jc w:val="center"/>
              <w:rPr>
                <w:b/>
                <w:sz w:val="16"/>
                <w:szCs w:val="16"/>
              </w:rPr>
            </w:pPr>
            <w:r w:rsidRPr="00147FCD">
              <w:rPr>
                <w:b/>
                <w:sz w:val="16"/>
                <w:szCs w:val="16"/>
              </w:rPr>
              <w:t>Заводоуправление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17BA8" w:rsidRPr="00F06873" w:rsidRDefault="00617B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17BA8" w:rsidRPr="00F06873" w:rsidRDefault="00617B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17BA8" w:rsidRPr="00F06873" w:rsidRDefault="00617B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17BA8" w:rsidRPr="00F06873" w:rsidRDefault="00617B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17BA8" w:rsidRPr="00F06873" w:rsidRDefault="00617B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17BA8" w:rsidRPr="00F06873" w:rsidRDefault="00617B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17BA8" w:rsidRPr="00F06873" w:rsidRDefault="00617B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17BA8" w:rsidRPr="00F06873" w:rsidRDefault="00617B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17BA8" w:rsidRPr="00F06873" w:rsidRDefault="00617B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17BA8" w:rsidRPr="00F06873" w:rsidRDefault="00617B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17BA8" w:rsidRPr="00F06873" w:rsidRDefault="00617B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17BA8" w:rsidRPr="00F06873" w:rsidRDefault="00617B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17BA8" w:rsidRPr="00F06873" w:rsidRDefault="00617B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17BA8" w:rsidRPr="00F06873" w:rsidRDefault="00617B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17BA8" w:rsidRPr="00F06873" w:rsidRDefault="00617B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17BA8" w:rsidRPr="00F06873" w:rsidRDefault="00617B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17BA8" w:rsidRPr="00F06873" w:rsidRDefault="00617B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17BA8" w:rsidRPr="00F06873" w:rsidRDefault="00617B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17BA8" w:rsidRPr="00F06873" w:rsidRDefault="00617B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17BA8" w:rsidRPr="00F06873" w:rsidRDefault="00617B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17BA8" w:rsidRPr="00F06873" w:rsidRDefault="00617B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17BA8" w:rsidRPr="00F06873" w:rsidRDefault="00617B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17BA8" w:rsidRPr="00F06873" w:rsidTr="004654AF">
        <w:tc>
          <w:tcPr>
            <w:tcW w:w="959" w:type="dxa"/>
            <w:shd w:val="clear" w:color="auto" w:fill="auto"/>
            <w:vAlign w:val="center"/>
          </w:tcPr>
          <w:p w:rsidR="00617BA8" w:rsidRPr="00147FCD" w:rsidRDefault="00617BA8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17BA8" w:rsidRPr="00147FCD" w:rsidRDefault="00617BA8" w:rsidP="001B19D8">
            <w:pPr>
              <w:jc w:val="center"/>
              <w:rPr>
                <w:i/>
                <w:sz w:val="16"/>
                <w:szCs w:val="16"/>
              </w:rPr>
            </w:pPr>
            <w:r w:rsidRPr="00147FCD">
              <w:rPr>
                <w:i/>
                <w:sz w:val="16"/>
                <w:szCs w:val="16"/>
              </w:rPr>
              <w:t>Дирекция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17BA8" w:rsidRPr="00F06873" w:rsidRDefault="00617B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17BA8" w:rsidRPr="00F06873" w:rsidRDefault="00617B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17BA8" w:rsidRPr="00F06873" w:rsidRDefault="00617B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17BA8" w:rsidRPr="00F06873" w:rsidRDefault="00617B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17BA8" w:rsidRPr="00F06873" w:rsidRDefault="00617B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17BA8" w:rsidRPr="00F06873" w:rsidRDefault="00617B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17BA8" w:rsidRPr="00F06873" w:rsidRDefault="00617B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17BA8" w:rsidRPr="00F06873" w:rsidRDefault="00617B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17BA8" w:rsidRPr="00F06873" w:rsidRDefault="00617B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17BA8" w:rsidRPr="00F06873" w:rsidRDefault="00617B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17BA8" w:rsidRPr="00F06873" w:rsidRDefault="00617B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17BA8" w:rsidRPr="00F06873" w:rsidRDefault="00617B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17BA8" w:rsidRPr="00F06873" w:rsidRDefault="00617B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17BA8" w:rsidRPr="00F06873" w:rsidRDefault="00617B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17BA8" w:rsidRPr="00F06873" w:rsidRDefault="00617B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17BA8" w:rsidRPr="00F06873" w:rsidRDefault="00617B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17BA8" w:rsidRPr="00F06873" w:rsidRDefault="00617B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17BA8" w:rsidRPr="00F06873" w:rsidRDefault="00617B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17BA8" w:rsidRPr="00F06873" w:rsidRDefault="00617B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17BA8" w:rsidRPr="00F06873" w:rsidRDefault="00617B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17BA8" w:rsidRPr="00F06873" w:rsidRDefault="00617B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17BA8" w:rsidRPr="00F06873" w:rsidRDefault="00617B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17BA8" w:rsidRPr="00F06873" w:rsidTr="004654AF">
        <w:tc>
          <w:tcPr>
            <w:tcW w:w="959" w:type="dxa"/>
            <w:shd w:val="clear" w:color="auto" w:fill="auto"/>
            <w:vAlign w:val="center"/>
          </w:tcPr>
          <w:p w:rsidR="00617BA8" w:rsidRPr="00147FCD" w:rsidRDefault="00147FCD" w:rsidP="001B19D8">
            <w:pPr>
              <w:jc w:val="center"/>
              <w:rPr>
                <w:sz w:val="16"/>
                <w:szCs w:val="16"/>
              </w:rPr>
            </w:pPr>
            <w:r w:rsidRPr="00147FCD">
              <w:rPr>
                <w:sz w:val="16"/>
                <w:szCs w:val="16"/>
              </w:rPr>
              <w:t>142313.07</w:t>
            </w:r>
            <w:r w:rsidR="00617BA8" w:rsidRPr="00147FCD">
              <w:rPr>
                <w:sz w:val="16"/>
                <w:szCs w:val="16"/>
              </w:rPr>
              <w:t>.1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17BA8" w:rsidRPr="00147FCD" w:rsidRDefault="00617BA8" w:rsidP="001B19D8">
            <w:pPr>
              <w:jc w:val="center"/>
              <w:rPr>
                <w:sz w:val="16"/>
                <w:szCs w:val="16"/>
              </w:rPr>
            </w:pPr>
            <w:r w:rsidRPr="00147FCD">
              <w:rPr>
                <w:sz w:val="16"/>
                <w:szCs w:val="16"/>
              </w:rPr>
              <w:t>Заместитель главного инжен</w:t>
            </w:r>
            <w:r w:rsidRPr="00147FCD">
              <w:rPr>
                <w:sz w:val="16"/>
                <w:szCs w:val="16"/>
              </w:rPr>
              <w:t>е</w:t>
            </w:r>
            <w:r w:rsidRPr="00147FCD">
              <w:rPr>
                <w:sz w:val="16"/>
                <w:szCs w:val="16"/>
              </w:rPr>
              <w:t>ра по безопасной эксплуатации пр</w:t>
            </w:r>
            <w:r w:rsidRPr="00147FCD">
              <w:rPr>
                <w:sz w:val="16"/>
                <w:szCs w:val="16"/>
              </w:rPr>
              <w:t>о</w:t>
            </w:r>
            <w:r w:rsidRPr="00147FCD">
              <w:rPr>
                <w:sz w:val="16"/>
                <w:szCs w:val="16"/>
              </w:rPr>
              <w:t>мышленного объекта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147FCD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147FCD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147FCD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147FCD">
              <w:rPr>
                <w:sz w:val="16"/>
                <w:szCs w:val="16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147FCD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147FCD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147FCD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147FCD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147FCD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147FCD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147FCD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147FCD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147FCD">
              <w:rPr>
                <w:sz w:val="16"/>
                <w:szCs w:val="16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147FCD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147FCD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147FCD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147FCD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147FCD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147FCD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147FCD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147FCD">
              <w:rPr>
                <w:sz w:val="16"/>
                <w:szCs w:val="16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147FCD">
              <w:rPr>
                <w:sz w:val="16"/>
                <w:szCs w:val="16"/>
              </w:rPr>
              <w:t>Нет</w:t>
            </w:r>
          </w:p>
        </w:tc>
      </w:tr>
      <w:tr w:rsidR="00617BA8" w:rsidRPr="00F06873" w:rsidTr="004654AF">
        <w:tc>
          <w:tcPr>
            <w:tcW w:w="959" w:type="dxa"/>
            <w:shd w:val="clear" w:color="auto" w:fill="auto"/>
            <w:vAlign w:val="center"/>
          </w:tcPr>
          <w:p w:rsidR="00617BA8" w:rsidRPr="00147FCD" w:rsidRDefault="00617BA8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17BA8" w:rsidRPr="00147FCD" w:rsidRDefault="00617BA8" w:rsidP="001B19D8">
            <w:pPr>
              <w:jc w:val="center"/>
              <w:rPr>
                <w:i/>
                <w:sz w:val="16"/>
                <w:szCs w:val="16"/>
              </w:rPr>
            </w:pPr>
            <w:r w:rsidRPr="00147FCD">
              <w:rPr>
                <w:i/>
                <w:sz w:val="16"/>
                <w:szCs w:val="16"/>
              </w:rPr>
              <w:t>Управление операционного аудита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</w:tr>
      <w:tr w:rsidR="00617BA8" w:rsidRPr="00F06873" w:rsidTr="004654AF">
        <w:tc>
          <w:tcPr>
            <w:tcW w:w="959" w:type="dxa"/>
            <w:shd w:val="clear" w:color="auto" w:fill="auto"/>
            <w:vAlign w:val="center"/>
          </w:tcPr>
          <w:p w:rsidR="00617BA8" w:rsidRPr="00147FCD" w:rsidRDefault="00147FCD" w:rsidP="001B19D8">
            <w:pPr>
              <w:jc w:val="center"/>
              <w:rPr>
                <w:sz w:val="16"/>
                <w:szCs w:val="16"/>
              </w:rPr>
            </w:pPr>
            <w:r w:rsidRPr="00147FCD">
              <w:rPr>
                <w:sz w:val="16"/>
                <w:szCs w:val="16"/>
              </w:rPr>
              <w:t>142313.07</w:t>
            </w:r>
            <w:r w:rsidR="00617BA8" w:rsidRPr="00147FCD">
              <w:rPr>
                <w:sz w:val="16"/>
                <w:szCs w:val="16"/>
              </w:rPr>
              <w:t>.2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17BA8" w:rsidRPr="00147FCD" w:rsidRDefault="00617BA8" w:rsidP="001B19D8">
            <w:pPr>
              <w:jc w:val="center"/>
              <w:rPr>
                <w:sz w:val="16"/>
                <w:szCs w:val="16"/>
              </w:rPr>
            </w:pPr>
            <w:r w:rsidRPr="00147FCD">
              <w:rPr>
                <w:sz w:val="16"/>
                <w:szCs w:val="16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147FCD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147FCD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147FCD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147FCD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147FCD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147FCD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147FCD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147FCD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147FCD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147FCD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147FCD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147FCD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147FCD">
              <w:rPr>
                <w:sz w:val="16"/>
                <w:szCs w:val="16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147FCD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147FCD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147FCD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147FCD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147FCD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147FCD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147FCD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147FCD">
              <w:rPr>
                <w:sz w:val="16"/>
                <w:szCs w:val="16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147FCD">
              <w:rPr>
                <w:sz w:val="16"/>
                <w:szCs w:val="16"/>
              </w:rPr>
              <w:t>Нет</w:t>
            </w:r>
          </w:p>
        </w:tc>
      </w:tr>
      <w:tr w:rsidR="00617BA8" w:rsidRPr="00F06873" w:rsidTr="004654AF">
        <w:tc>
          <w:tcPr>
            <w:tcW w:w="959" w:type="dxa"/>
            <w:shd w:val="clear" w:color="auto" w:fill="auto"/>
            <w:vAlign w:val="center"/>
          </w:tcPr>
          <w:p w:rsidR="00617BA8" w:rsidRPr="00147FCD" w:rsidRDefault="00617BA8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17BA8" w:rsidRPr="00147FCD" w:rsidRDefault="00617BA8" w:rsidP="001B19D8">
            <w:pPr>
              <w:jc w:val="center"/>
              <w:rPr>
                <w:i/>
                <w:sz w:val="16"/>
                <w:szCs w:val="16"/>
              </w:rPr>
            </w:pPr>
            <w:r w:rsidRPr="00147FCD">
              <w:rPr>
                <w:i/>
                <w:sz w:val="16"/>
                <w:szCs w:val="16"/>
              </w:rPr>
              <w:t>Доменный цех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</w:tr>
      <w:tr w:rsidR="00617BA8" w:rsidRPr="00F06873" w:rsidTr="004654AF">
        <w:tc>
          <w:tcPr>
            <w:tcW w:w="959" w:type="dxa"/>
            <w:shd w:val="clear" w:color="auto" w:fill="auto"/>
            <w:vAlign w:val="center"/>
          </w:tcPr>
          <w:p w:rsidR="00617BA8" w:rsidRPr="00147FCD" w:rsidRDefault="00617BA8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17BA8" w:rsidRPr="00147FCD" w:rsidRDefault="00617BA8" w:rsidP="001B19D8">
            <w:pPr>
              <w:jc w:val="center"/>
              <w:rPr>
                <w:i/>
                <w:sz w:val="16"/>
                <w:szCs w:val="16"/>
              </w:rPr>
            </w:pPr>
            <w:r w:rsidRPr="00147FCD">
              <w:rPr>
                <w:i/>
                <w:sz w:val="16"/>
                <w:szCs w:val="16"/>
              </w:rPr>
              <w:t>Участок по переплаву отсева ферромарганца и производс</w:t>
            </w:r>
            <w:r w:rsidRPr="00147FCD">
              <w:rPr>
                <w:i/>
                <w:sz w:val="16"/>
                <w:szCs w:val="16"/>
              </w:rPr>
              <w:t>т</w:t>
            </w:r>
            <w:r w:rsidRPr="00147FCD">
              <w:rPr>
                <w:i/>
                <w:sz w:val="16"/>
                <w:szCs w:val="16"/>
              </w:rPr>
              <w:t>ву литья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</w:tr>
      <w:tr w:rsidR="00617BA8" w:rsidRPr="00F06873" w:rsidTr="004654AF">
        <w:tc>
          <w:tcPr>
            <w:tcW w:w="959" w:type="dxa"/>
            <w:shd w:val="clear" w:color="auto" w:fill="auto"/>
            <w:vAlign w:val="center"/>
          </w:tcPr>
          <w:p w:rsidR="00617BA8" w:rsidRPr="00147FCD" w:rsidRDefault="00147FCD" w:rsidP="001B19D8">
            <w:pPr>
              <w:jc w:val="center"/>
              <w:rPr>
                <w:sz w:val="16"/>
                <w:szCs w:val="16"/>
              </w:rPr>
            </w:pPr>
            <w:r w:rsidRPr="00147FCD">
              <w:rPr>
                <w:sz w:val="16"/>
                <w:szCs w:val="16"/>
              </w:rPr>
              <w:t>142313.07</w:t>
            </w:r>
            <w:r w:rsidR="00617BA8" w:rsidRPr="00147FCD">
              <w:rPr>
                <w:sz w:val="16"/>
                <w:szCs w:val="16"/>
              </w:rPr>
              <w:t>.3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17BA8" w:rsidRPr="00147FCD" w:rsidRDefault="00617BA8" w:rsidP="001B19D8">
            <w:pPr>
              <w:jc w:val="center"/>
              <w:rPr>
                <w:sz w:val="16"/>
                <w:szCs w:val="16"/>
              </w:rPr>
            </w:pPr>
            <w:r w:rsidRPr="00147FCD">
              <w:rPr>
                <w:sz w:val="16"/>
                <w:szCs w:val="16"/>
              </w:rPr>
              <w:t>Старший мастер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147FCD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147FCD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147FCD">
              <w:rPr>
                <w:sz w:val="16"/>
                <w:szCs w:val="16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147FCD">
              <w:rPr>
                <w:sz w:val="16"/>
                <w:szCs w:val="16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147FCD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147FCD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147FCD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147FCD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147FCD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147FCD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147FCD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147FCD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147FCD">
              <w:rPr>
                <w:sz w:val="16"/>
                <w:szCs w:val="16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147FCD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147FCD">
              <w:rPr>
                <w:sz w:val="16"/>
                <w:szCs w:val="16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147FCD">
              <w:rPr>
                <w:sz w:val="16"/>
                <w:szCs w:val="16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147FCD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147FCD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147FCD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147FCD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147FCD">
              <w:rPr>
                <w:sz w:val="16"/>
                <w:szCs w:val="16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147FCD">
              <w:rPr>
                <w:sz w:val="16"/>
                <w:szCs w:val="16"/>
              </w:rPr>
              <w:t>Да</w:t>
            </w:r>
          </w:p>
        </w:tc>
      </w:tr>
      <w:tr w:rsidR="00617BA8" w:rsidRPr="00F06873" w:rsidTr="004654AF">
        <w:tc>
          <w:tcPr>
            <w:tcW w:w="959" w:type="dxa"/>
            <w:shd w:val="clear" w:color="auto" w:fill="auto"/>
            <w:vAlign w:val="center"/>
          </w:tcPr>
          <w:p w:rsidR="00617BA8" w:rsidRPr="00147FCD" w:rsidRDefault="00147FCD" w:rsidP="001B19D8">
            <w:pPr>
              <w:jc w:val="center"/>
              <w:rPr>
                <w:sz w:val="16"/>
                <w:szCs w:val="16"/>
              </w:rPr>
            </w:pPr>
            <w:r w:rsidRPr="00147FCD">
              <w:rPr>
                <w:sz w:val="16"/>
                <w:szCs w:val="16"/>
              </w:rPr>
              <w:t>142313.07</w:t>
            </w:r>
            <w:r w:rsidR="00617BA8" w:rsidRPr="00147FCD">
              <w:rPr>
                <w:sz w:val="16"/>
                <w:szCs w:val="16"/>
              </w:rPr>
              <w:t>.4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17BA8" w:rsidRPr="00147FCD" w:rsidRDefault="00617BA8" w:rsidP="001B19D8">
            <w:pPr>
              <w:jc w:val="center"/>
              <w:rPr>
                <w:sz w:val="16"/>
                <w:szCs w:val="16"/>
              </w:rPr>
            </w:pPr>
            <w:r w:rsidRPr="00147FCD">
              <w:rPr>
                <w:sz w:val="16"/>
                <w:szCs w:val="16"/>
              </w:rPr>
              <w:t>Выбивальщик отливок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147FCD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147FCD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147FCD">
              <w:rPr>
                <w:sz w:val="16"/>
                <w:szCs w:val="16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147FCD">
              <w:rPr>
                <w:sz w:val="16"/>
                <w:szCs w:val="16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147FCD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147FCD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147FCD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147FCD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147FCD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147FCD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147FCD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147FCD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147FCD">
              <w:rPr>
                <w:sz w:val="16"/>
                <w:szCs w:val="16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147FCD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147FCD">
              <w:rPr>
                <w:sz w:val="16"/>
                <w:szCs w:val="16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147FCD">
              <w:rPr>
                <w:sz w:val="16"/>
                <w:szCs w:val="16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147FCD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147FCD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147FCD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147FCD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147FCD">
              <w:rPr>
                <w:sz w:val="16"/>
                <w:szCs w:val="16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147FCD">
              <w:rPr>
                <w:sz w:val="16"/>
                <w:szCs w:val="16"/>
              </w:rPr>
              <w:t>Да</w:t>
            </w:r>
          </w:p>
        </w:tc>
      </w:tr>
      <w:tr w:rsidR="00617BA8" w:rsidRPr="00F06873" w:rsidTr="004654AF">
        <w:tc>
          <w:tcPr>
            <w:tcW w:w="959" w:type="dxa"/>
            <w:shd w:val="clear" w:color="auto" w:fill="auto"/>
            <w:vAlign w:val="center"/>
          </w:tcPr>
          <w:p w:rsidR="00617BA8" w:rsidRPr="00147FCD" w:rsidRDefault="00617BA8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17BA8" w:rsidRPr="00147FCD" w:rsidRDefault="00617BA8" w:rsidP="001B19D8">
            <w:pPr>
              <w:jc w:val="center"/>
              <w:rPr>
                <w:i/>
                <w:sz w:val="16"/>
                <w:szCs w:val="16"/>
              </w:rPr>
            </w:pPr>
            <w:r w:rsidRPr="00147FCD">
              <w:rPr>
                <w:i/>
                <w:sz w:val="16"/>
                <w:szCs w:val="16"/>
              </w:rPr>
              <w:t>Электрический цех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</w:tr>
      <w:tr w:rsidR="00617BA8" w:rsidRPr="00F06873" w:rsidTr="004654AF">
        <w:tc>
          <w:tcPr>
            <w:tcW w:w="959" w:type="dxa"/>
            <w:shd w:val="clear" w:color="auto" w:fill="auto"/>
            <w:vAlign w:val="center"/>
          </w:tcPr>
          <w:p w:rsidR="00617BA8" w:rsidRPr="00147FCD" w:rsidRDefault="00147FCD" w:rsidP="001B19D8">
            <w:pPr>
              <w:jc w:val="center"/>
              <w:rPr>
                <w:sz w:val="16"/>
                <w:szCs w:val="16"/>
              </w:rPr>
            </w:pPr>
            <w:r w:rsidRPr="00147FCD">
              <w:rPr>
                <w:sz w:val="16"/>
                <w:szCs w:val="16"/>
              </w:rPr>
              <w:t>142313.07</w:t>
            </w:r>
            <w:r w:rsidR="00617BA8" w:rsidRPr="00147FCD">
              <w:rPr>
                <w:sz w:val="16"/>
                <w:szCs w:val="16"/>
              </w:rPr>
              <w:t>.5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17BA8" w:rsidRPr="00147FCD" w:rsidRDefault="00617BA8" w:rsidP="001B19D8">
            <w:pPr>
              <w:jc w:val="center"/>
              <w:rPr>
                <w:sz w:val="16"/>
                <w:szCs w:val="16"/>
              </w:rPr>
            </w:pPr>
            <w:r w:rsidRPr="00147FCD">
              <w:rPr>
                <w:sz w:val="16"/>
                <w:szCs w:val="16"/>
              </w:rPr>
              <w:t>Заместитель начальника цеха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147FCD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147FCD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147FCD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147FCD">
              <w:rPr>
                <w:sz w:val="16"/>
                <w:szCs w:val="16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147FCD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147FCD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147FCD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147FCD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147FCD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147FCD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147FCD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147FCD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147FCD">
              <w:rPr>
                <w:sz w:val="16"/>
                <w:szCs w:val="16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147FCD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147FCD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147FCD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147FCD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147FCD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147FCD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147FCD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147FCD">
              <w:rPr>
                <w:sz w:val="16"/>
                <w:szCs w:val="16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147FCD">
              <w:rPr>
                <w:sz w:val="16"/>
                <w:szCs w:val="16"/>
              </w:rPr>
              <w:t>Нет</w:t>
            </w:r>
          </w:p>
        </w:tc>
      </w:tr>
      <w:tr w:rsidR="00617BA8" w:rsidRPr="00F06873" w:rsidTr="004654AF">
        <w:tc>
          <w:tcPr>
            <w:tcW w:w="959" w:type="dxa"/>
            <w:shd w:val="clear" w:color="auto" w:fill="auto"/>
            <w:vAlign w:val="center"/>
          </w:tcPr>
          <w:p w:rsidR="00617BA8" w:rsidRPr="00147FCD" w:rsidRDefault="00617BA8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17BA8" w:rsidRPr="00147FCD" w:rsidRDefault="00617BA8" w:rsidP="001B19D8">
            <w:pPr>
              <w:jc w:val="center"/>
              <w:rPr>
                <w:b/>
                <w:sz w:val="16"/>
                <w:szCs w:val="16"/>
              </w:rPr>
            </w:pPr>
            <w:r w:rsidRPr="00147FCD">
              <w:rPr>
                <w:b/>
                <w:sz w:val="16"/>
                <w:szCs w:val="16"/>
              </w:rPr>
              <w:t>Ремонтно-строительное упра</w:t>
            </w:r>
            <w:r w:rsidRPr="00147FCD">
              <w:rPr>
                <w:b/>
                <w:sz w:val="16"/>
                <w:szCs w:val="16"/>
              </w:rPr>
              <w:t>в</w:t>
            </w:r>
            <w:r w:rsidRPr="00147FCD">
              <w:rPr>
                <w:b/>
                <w:sz w:val="16"/>
                <w:szCs w:val="16"/>
              </w:rPr>
              <w:t>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</w:tr>
      <w:tr w:rsidR="00617BA8" w:rsidRPr="00F06873" w:rsidTr="004654AF">
        <w:tc>
          <w:tcPr>
            <w:tcW w:w="959" w:type="dxa"/>
            <w:shd w:val="clear" w:color="auto" w:fill="auto"/>
            <w:vAlign w:val="center"/>
          </w:tcPr>
          <w:p w:rsidR="00617BA8" w:rsidRPr="00147FCD" w:rsidRDefault="00617BA8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17BA8" w:rsidRPr="00147FCD" w:rsidRDefault="00617BA8" w:rsidP="001B19D8">
            <w:pPr>
              <w:jc w:val="center"/>
              <w:rPr>
                <w:i/>
                <w:sz w:val="16"/>
                <w:szCs w:val="16"/>
              </w:rPr>
            </w:pPr>
            <w:r w:rsidRPr="00147FCD">
              <w:rPr>
                <w:i/>
                <w:sz w:val="16"/>
                <w:szCs w:val="16"/>
              </w:rPr>
              <w:t>Ремонтно-строительный уч</w:t>
            </w:r>
            <w:r w:rsidRPr="00147FCD">
              <w:rPr>
                <w:i/>
                <w:sz w:val="16"/>
                <w:szCs w:val="16"/>
              </w:rPr>
              <w:t>а</w:t>
            </w:r>
            <w:r w:rsidRPr="00147FCD">
              <w:rPr>
                <w:i/>
                <w:sz w:val="16"/>
                <w:szCs w:val="16"/>
              </w:rPr>
              <w:t>сток, строительная бригада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</w:p>
        </w:tc>
      </w:tr>
      <w:tr w:rsidR="00617BA8" w:rsidRPr="00F06873" w:rsidTr="004654AF">
        <w:tc>
          <w:tcPr>
            <w:tcW w:w="959" w:type="dxa"/>
            <w:shd w:val="clear" w:color="auto" w:fill="auto"/>
            <w:vAlign w:val="center"/>
          </w:tcPr>
          <w:p w:rsidR="00617BA8" w:rsidRPr="00147FCD" w:rsidRDefault="00147FCD" w:rsidP="001B19D8">
            <w:pPr>
              <w:jc w:val="center"/>
              <w:rPr>
                <w:sz w:val="16"/>
                <w:szCs w:val="16"/>
              </w:rPr>
            </w:pPr>
            <w:r w:rsidRPr="00147FCD">
              <w:rPr>
                <w:sz w:val="16"/>
                <w:szCs w:val="16"/>
              </w:rPr>
              <w:t>142313.07</w:t>
            </w:r>
            <w:r w:rsidR="00617BA8" w:rsidRPr="00147FCD">
              <w:rPr>
                <w:sz w:val="16"/>
                <w:szCs w:val="16"/>
              </w:rPr>
              <w:t>.6А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17BA8" w:rsidRPr="00147FCD" w:rsidRDefault="00617BA8" w:rsidP="001B19D8">
            <w:pPr>
              <w:jc w:val="center"/>
              <w:rPr>
                <w:sz w:val="16"/>
                <w:szCs w:val="16"/>
              </w:rPr>
            </w:pPr>
            <w:r w:rsidRPr="00147FCD">
              <w:rPr>
                <w:sz w:val="16"/>
                <w:szCs w:val="16"/>
              </w:rPr>
              <w:t>Монтажник строительных и отд</w:t>
            </w:r>
            <w:r w:rsidRPr="00147FCD">
              <w:rPr>
                <w:sz w:val="16"/>
                <w:szCs w:val="16"/>
              </w:rPr>
              <w:t>е</w:t>
            </w:r>
            <w:r w:rsidRPr="00147FCD">
              <w:rPr>
                <w:sz w:val="16"/>
                <w:szCs w:val="16"/>
              </w:rPr>
              <w:t>лочных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147FCD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147FCD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147FCD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147FCD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147FCD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147FCD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147FCD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147FCD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147FCD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147FCD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147FCD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147FCD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147FCD">
              <w:rPr>
                <w:sz w:val="16"/>
                <w:szCs w:val="16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147FCD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147FCD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147FCD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147FCD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147FCD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147FCD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147FCD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147FCD">
              <w:rPr>
                <w:sz w:val="16"/>
                <w:szCs w:val="16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147FCD">
              <w:rPr>
                <w:sz w:val="16"/>
                <w:szCs w:val="16"/>
              </w:rPr>
              <w:t>Нет</w:t>
            </w:r>
          </w:p>
        </w:tc>
      </w:tr>
      <w:tr w:rsidR="00617BA8" w:rsidRPr="00F06873" w:rsidTr="004654AF">
        <w:tc>
          <w:tcPr>
            <w:tcW w:w="959" w:type="dxa"/>
            <w:shd w:val="clear" w:color="auto" w:fill="auto"/>
            <w:vAlign w:val="center"/>
          </w:tcPr>
          <w:p w:rsidR="00617BA8" w:rsidRPr="00147FCD" w:rsidRDefault="00F75270" w:rsidP="00F75270">
            <w:pPr>
              <w:jc w:val="center"/>
              <w:rPr>
                <w:sz w:val="16"/>
                <w:szCs w:val="16"/>
              </w:rPr>
            </w:pPr>
            <w:r w:rsidRPr="00147FCD">
              <w:rPr>
                <w:sz w:val="16"/>
                <w:szCs w:val="16"/>
              </w:rPr>
              <w:t>142313.07</w:t>
            </w:r>
            <w:r w:rsidR="00617BA8" w:rsidRPr="00147FCD">
              <w:rPr>
                <w:sz w:val="16"/>
                <w:szCs w:val="16"/>
              </w:rPr>
              <w:t>.7А (</w:t>
            </w:r>
            <w:r w:rsidRPr="00147FCD">
              <w:rPr>
                <w:sz w:val="16"/>
                <w:szCs w:val="16"/>
              </w:rPr>
              <w:t>142313.07</w:t>
            </w:r>
            <w:r w:rsidR="00617BA8" w:rsidRPr="00147FCD">
              <w:rPr>
                <w:sz w:val="16"/>
                <w:szCs w:val="16"/>
              </w:rPr>
              <w:t>.6А)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17BA8" w:rsidRPr="00147FCD" w:rsidRDefault="00617BA8" w:rsidP="001B19D8">
            <w:pPr>
              <w:jc w:val="center"/>
              <w:rPr>
                <w:sz w:val="16"/>
                <w:szCs w:val="16"/>
              </w:rPr>
            </w:pPr>
            <w:r w:rsidRPr="00147FCD">
              <w:rPr>
                <w:sz w:val="16"/>
                <w:szCs w:val="16"/>
              </w:rPr>
              <w:t>Монтажник строительных и отд</w:t>
            </w:r>
            <w:r w:rsidRPr="00147FCD">
              <w:rPr>
                <w:sz w:val="16"/>
                <w:szCs w:val="16"/>
              </w:rPr>
              <w:t>е</w:t>
            </w:r>
            <w:r w:rsidRPr="00147FCD">
              <w:rPr>
                <w:sz w:val="16"/>
                <w:szCs w:val="16"/>
              </w:rPr>
              <w:t>лочных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147FCD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147FCD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147FCD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147FCD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147FCD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147FCD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147FCD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147FCD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147FCD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147FCD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147FCD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147FCD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147FCD">
              <w:rPr>
                <w:sz w:val="16"/>
                <w:szCs w:val="16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147FCD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147FCD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147FCD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147FCD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147FCD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147FCD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147FCD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147FCD">
              <w:rPr>
                <w:sz w:val="16"/>
                <w:szCs w:val="16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147FCD">
              <w:rPr>
                <w:sz w:val="16"/>
                <w:szCs w:val="16"/>
              </w:rPr>
              <w:t>Нет</w:t>
            </w:r>
          </w:p>
        </w:tc>
      </w:tr>
      <w:tr w:rsidR="00617BA8" w:rsidRPr="00F06873" w:rsidTr="004654AF">
        <w:tc>
          <w:tcPr>
            <w:tcW w:w="959" w:type="dxa"/>
            <w:shd w:val="clear" w:color="auto" w:fill="auto"/>
            <w:vAlign w:val="center"/>
          </w:tcPr>
          <w:p w:rsidR="00617BA8" w:rsidRPr="00147FCD" w:rsidRDefault="00F75270" w:rsidP="00F75270">
            <w:pPr>
              <w:jc w:val="center"/>
              <w:rPr>
                <w:sz w:val="16"/>
                <w:szCs w:val="16"/>
              </w:rPr>
            </w:pPr>
            <w:r w:rsidRPr="00147FCD">
              <w:rPr>
                <w:sz w:val="16"/>
                <w:szCs w:val="16"/>
              </w:rPr>
              <w:t>142313.07</w:t>
            </w:r>
            <w:r w:rsidR="00617BA8" w:rsidRPr="00147FCD">
              <w:rPr>
                <w:sz w:val="16"/>
                <w:szCs w:val="16"/>
              </w:rPr>
              <w:t>.8А (</w:t>
            </w:r>
            <w:r w:rsidRPr="00147FCD">
              <w:rPr>
                <w:sz w:val="16"/>
                <w:szCs w:val="16"/>
              </w:rPr>
              <w:t>142313.07</w:t>
            </w:r>
            <w:r w:rsidR="00617BA8" w:rsidRPr="00147FCD">
              <w:rPr>
                <w:sz w:val="16"/>
                <w:szCs w:val="16"/>
              </w:rPr>
              <w:t>.6А)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17BA8" w:rsidRPr="00147FCD" w:rsidRDefault="00617BA8" w:rsidP="001B19D8">
            <w:pPr>
              <w:jc w:val="center"/>
              <w:rPr>
                <w:sz w:val="16"/>
                <w:szCs w:val="16"/>
              </w:rPr>
            </w:pPr>
            <w:r w:rsidRPr="00147FCD">
              <w:rPr>
                <w:sz w:val="16"/>
                <w:szCs w:val="16"/>
              </w:rPr>
              <w:t>Монтажник строительных и отд</w:t>
            </w:r>
            <w:r w:rsidRPr="00147FCD">
              <w:rPr>
                <w:sz w:val="16"/>
                <w:szCs w:val="16"/>
              </w:rPr>
              <w:t>е</w:t>
            </w:r>
            <w:r w:rsidRPr="00147FCD">
              <w:rPr>
                <w:sz w:val="16"/>
                <w:szCs w:val="16"/>
              </w:rPr>
              <w:t>лочных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147FCD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147FCD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147FCD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147FCD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147FCD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147FCD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147FCD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147FCD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147FCD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147FCD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147FCD"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147FCD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147FCD">
              <w:rPr>
                <w:sz w:val="16"/>
                <w:szCs w:val="16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147FCD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147FCD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147FCD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147FCD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147FCD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147FCD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147FCD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147FCD">
              <w:rPr>
                <w:sz w:val="16"/>
                <w:szCs w:val="16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17BA8" w:rsidRPr="00147FCD" w:rsidRDefault="00617BA8" w:rsidP="001B19D8">
            <w:pPr>
              <w:ind w:left="-70" w:right="-104"/>
              <w:jc w:val="center"/>
              <w:rPr>
                <w:sz w:val="16"/>
                <w:szCs w:val="16"/>
              </w:rPr>
            </w:pPr>
            <w:r w:rsidRPr="00147FCD">
              <w:rPr>
                <w:sz w:val="16"/>
                <w:szCs w:val="16"/>
              </w:rPr>
              <w:t>Нет</w:t>
            </w:r>
          </w:p>
        </w:tc>
      </w:tr>
    </w:tbl>
    <w:p w:rsidR="00936F48" w:rsidRPr="00147FCD" w:rsidRDefault="00936F48" w:rsidP="00936F48">
      <w:pPr>
        <w:rPr>
          <w:sz w:val="20"/>
          <w:u w:val="single"/>
        </w:rPr>
      </w:pPr>
      <w:r w:rsidRPr="00147FCD">
        <w:rPr>
          <w:sz w:val="20"/>
        </w:rPr>
        <w:t>Дата составления:</w:t>
      </w:r>
      <w:r w:rsidRPr="00147FCD">
        <w:rPr>
          <w:rStyle w:val="a9"/>
          <w:sz w:val="20"/>
        </w:rPr>
        <w:t xml:space="preserve"> </w:t>
      </w:r>
      <w:r w:rsidR="00147FCD" w:rsidRPr="00147FCD">
        <w:rPr>
          <w:sz w:val="20"/>
          <w:u w:val="single"/>
        </w:rPr>
        <w:t>09.08.2018</w:t>
      </w:r>
    </w:p>
    <w:p w:rsidR="009D6532" w:rsidRPr="00147FCD" w:rsidRDefault="009D6532" w:rsidP="009D6532">
      <w:pPr>
        <w:rPr>
          <w:sz w:val="20"/>
        </w:rPr>
      </w:pPr>
      <w:r w:rsidRPr="00147FCD">
        <w:rPr>
          <w:sz w:val="20"/>
        </w:rPr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147FCD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147FCD" w:rsidRDefault="00617BA8" w:rsidP="009D6532">
            <w:pPr>
              <w:pStyle w:val="aa"/>
            </w:pPr>
            <w:r w:rsidRPr="00147FCD">
              <w:t>главный инженер</w:t>
            </w:r>
          </w:p>
        </w:tc>
        <w:tc>
          <w:tcPr>
            <w:tcW w:w="283" w:type="dxa"/>
            <w:vAlign w:val="bottom"/>
          </w:tcPr>
          <w:p w:rsidR="009D6532" w:rsidRPr="00147FCD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147FCD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147FCD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147FCD" w:rsidRDefault="00617BA8" w:rsidP="009D6532">
            <w:pPr>
              <w:pStyle w:val="aa"/>
            </w:pPr>
            <w:r w:rsidRPr="00147FCD">
              <w:t>Шалыгин А.Г.</w:t>
            </w:r>
          </w:p>
        </w:tc>
        <w:tc>
          <w:tcPr>
            <w:tcW w:w="284" w:type="dxa"/>
            <w:vAlign w:val="bottom"/>
          </w:tcPr>
          <w:p w:rsidR="009D6532" w:rsidRPr="00147FCD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147FCD" w:rsidRDefault="009D6532" w:rsidP="009D6532">
            <w:pPr>
              <w:pStyle w:val="aa"/>
            </w:pPr>
          </w:p>
        </w:tc>
      </w:tr>
      <w:tr w:rsidR="009D6532" w:rsidRPr="000905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Pr="00147FCD" w:rsidRDefault="009D6532" w:rsidP="009D6532">
      <w:pPr>
        <w:rPr>
          <w:sz w:val="20"/>
        </w:rPr>
      </w:pPr>
      <w:r w:rsidRPr="00147FCD">
        <w:rPr>
          <w:sz w:val="20"/>
        </w:rPr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617BA8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617BA8" w:rsidP="009D6532">
            <w:pPr>
              <w:pStyle w:val="aa"/>
            </w:pPr>
            <w:r>
              <w:t>директор по управлению персоналом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617BA8" w:rsidP="009D6532">
            <w:pPr>
              <w:pStyle w:val="aa"/>
            </w:pPr>
            <w:r>
              <w:t>Моисеев Ю.В.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617BA8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617BA8" w:rsidRPr="00617BA8" w:rsidTr="00617BA8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17BA8" w:rsidRPr="00617BA8" w:rsidRDefault="00617BA8" w:rsidP="009D6532">
            <w:pPr>
              <w:pStyle w:val="aa"/>
            </w:pPr>
            <w:r>
              <w:t>начальник юридического отдела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17BA8" w:rsidRPr="00617BA8" w:rsidRDefault="00617BA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17BA8" w:rsidRPr="00617BA8" w:rsidRDefault="00617BA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17BA8" w:rsidRPr="00617BA8" w:rsidRDefault="00617BA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17BA8" w:rsidRPr="00617BA8" w:rsidRDefault="00617BA8" w:rsidP="009D6532">
            <w:pPr>
              <w:pStyle w:val="aa"/>
            </w:pPr>
            <w:r>
              <w:t>Иванов Д.Г.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17BA8" w:rsidRPr="00617BA8" w:rsidRDefault="00617BA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17BA8" w:rsidRPr="00617BA8" w:rsidRDefault="00617BA8" w:rsidP="009D6532">
            <w:pPr>
              <w:pStyle w:val="aa"/>
            </w:pPr>
          </w:p>
        </w:tc>
      </w:tr>
      <w:tr w:rsidR="00617BA8" w:rsidRPr="00617BA8" w:rsidTr="00617BA8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17BA8" w:rsidRPr="00617BA8" w:rsidRDefault="00617BA8" w:rsidP="009D6532">
            <w:pPr>
              <w:pStyle w:val="aa"/>
              <w:rPr>
                <w:vertAlign w:val="superscript"/>
              </w:rPr>
            </w:pPr>
            <w:r w:rsidRPr="00617BA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17BA8" w:rsidRPr="00617BA8" w:rsidRDefault="00617BA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17BA8" w:rsidRPr="00617BA8" w:rsidRDefault="00617BA8" w:rsidP="009D6532">
            <w:pPr>
              <w:pStyle w:val="aa"/>
              <w:rPr>
                <w:vertAlign w:val="superscript"/>
              </w:rPr>
            </w:pPr>
            <w:r w:rsidRPr="00617BA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17BA8" w:rsidRPr="00617BA8" w:rsidRDefault="00617BA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17BA8" w:rsidRPr="00617BA8" w:rsidRDefault="00617BA8" w:rsidP="009D6532">
            <w:pPr>
              <w:pStyle w:val="aa"/>
              <w:rPr>
                <w:vertAlign w:val="superscript"/>
              </w:rPr>
            </w:pPr>
            <w:r w:rsidRPr="00617BA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17BA8" w:rsidRPr="00617BA8" w:rsidRDefault="00617BA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17BA8" w:rsidRPr="00617BA8" w:rsidRDefault="00617BA8" w:rsidP="009D6532">
            <w:pPr>
              <w:pStyle w:val="aa"/>
              <w:rPr>
                <w:vertAlign w:val="superscript"/>
              </w:rPr>
            </w:pPr>
            <w:r w:rsidRPr="00617BA8">
              <w:rPr>
                <w:vertAlign w:val="superscript"/>
              </w:rPr>
              <w:t>(дата)</w:t>
            </w:r>
          </w:p>
        </w:tc>
      </w:tr>
      <w:tr w:rsidR="00617BA8" w:rsidRPr="00617BA8" w:rsidTr="00617BA8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17BA8" w:rsidRPr="00617BA8" w:rsidRDefault="00617BA8" w:rsidP="009D6532">
            <w:pPr>
              <w:pStyle w:val="aa"/>
            </w:pPr>
            <w:r>
              <w:t>начальник СОТ- начальник ГСС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17BA8" w:rsidRPr="00617BA8" w:rsidRDefault="00617BA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17BA8" w:rsidRPr="00617BA8" w:rsidRDefault="00617BA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17BA8" w:rsidRPr="00617BA8" w:rsidRDefault="00617BA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17BA8" w:rsidRPr="00617BA8" w:rsidRDefault="00617BA8" w:rsidP="009D6532">
            <w:pPr>
              <w:pStyle w:val="aa"/>
            </w:pPr>
            <w:r>
              <w:t>Леонов Б.Н.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17BA8" w:rsidRPr="00617BA8" w:rsidRDefault="00617BA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17BA8" w:rsidRPr="00617BA8" w:rsidRDefault="00617BA8" w:rsidP="009D6532">
            <w:pPr>
              <w:pStyle w:val="aa"/>
            </w:pPr>
          </w:p>
        </w:tc>
      </w:tr>
      <w:tr w:rsidR="00617BA8" w:rsidRPr="00617BA8" w:rsidTr="00617BA8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17BA8" w:rsidRPr="00617BA8" w:rsidRDefault="00617BA8" w:rsidP="009D6532">
            <w:pPr>
              <w:pStyle w:val="aa"/>
              <w:rPr>
                <w:vertAlign w:val="superscript"/>
              </w:rPr>
            </w:pPr>
            <w:r w:rsidRPr="00617BA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17BA8" w:rsidRPr="00617BA8" w:rsidRDefault="00617BA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17BA8" w:rsidRPr="00617BA8" w:rsidRDefault="00617BA8" w:rsidP="009D6532">
            <w:pPr>
              <w:pStyle w:val="aa"/>
              <w:rPr>
                <w:vertAlign w:val="superscript"/>
              </w:rPr>
            </w:pPr>
            <w:r w:rsidRPr="00617BA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17BA8" w:rsidRPr="00617BA8" w:rsidRDefault="00617BA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17BA8" w:rsidRPr="00617BA8" w:rsidRDefault="00617BA8" w:rsidP="009D6532">
            <w:pPr>
              <w:pStyle w:val="aa"/>
              <w:rPr>
                <w:vertAlign w:val="superscript"/>
              </w:rPr>
            </w:pPr>
            <w:r w:rsidRPr="00617BA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17BA8" w:rsidRPr="00617BA8" w:rsidRDefault="00617BA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17BA8" w:rsidRPr="00617BA8" w:rsidRDefault="00617BA8" w:rsidP="009D6532">
            <w:pPr>
              <w:pStyle w:val="aa"/>
              <w:rPr>
                <w:vertAlign w:val="superscript"/>
              </w:rPr>
            </w:pPr>
            <w:r w:rsidRPr="00617BA8">
              <w:rPr>
                <w:vertAlign w:val="superscript"/>
              </w:rPr>
              <w:t>(дата)</w:t>
            </w:r>
          </w:p>
        </w:tc>
      </w:tr>
      <w:tr w:rsidR="00617BA8" w:rsidRPr="00617BA8" w:rsidTr="00617BA8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17BA8" w:rsidRPr="00617BA8" w:rsidRDefault="00617BA8" w:rsidP="009D6532">
            <w:pPr>
              <w:pStyle w:val="aa"/>
            </w:pPr>
            <w:r>
              <w:t>начальник ЦЗЛ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17BA8" w:rsidRPr="00617BA8" w:rsidRDefault="00617BA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17BA8" w:rsidRPr="00617BA8" w:rsidRDefault="00617BA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17BA8" w:rsidRPr="00617BA8" w:rsidRDefault="00617BA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17BA8" w:rsidRPr="00617BA8" w:rsidRDefault="00617BA8" w:rsidP="009D6532">
            <w:pPr>
              <w:pStyle w:val="aa"/>
            </w:pPr>
            <w:r>
              <w:t>Гришин С.В.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17BA8" w:rsidRPr="00617BA8" w:rsidRDefault="00617BA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17BA8" w:rsidRPr="00617BA8" w:rsidRDefault="00617BA8" w:rsidP="009D6532">
            <w:pPr>
              <w:pStyle w:val="aa"/>
            </w:pPr>
          </w:p>
        </w:tc>
      </w:tr>
      <w:tr w:rsidR="00617BA8" w:rsidRPr="00617BA8" w:rsidTr="00617BA8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17BA8" w:rsidRPr="00617BA8" w:rsidRDefault="00617BA8" w:rsidP="009D6532">
            <w:pPr>
              <w:pStyle w:val="aa"/>
              <w:rPr>
                <w:vertAlign w:val="superscript"/>
              </w:rPr>
            </w:pPr>
            <w:r w:rsidRPr="00617BA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17BA8" w:rsidRPr="00617BA8" w:rsidRDefault="00617BA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17BA8" w:rsidRPr="00617BA8" w:rsidRDefault="00617BA8" w:rsidP="009D6532">
            <w:pPr>
              <w:pStyle w:val="aa"/>
              <w:rPr>
                <w:vertAlign w:val="superscript"/>
              </w:rPr>
            </w:pPr>
            <w:r w:rsidRPr="00617BA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17BA8" w:rsidRPr="00617BA8" w:rsidRDefault="00617BA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17BA8" w:rsidRPr="00617BA8" w:rsidRDefault="00617BA8" w:rsidP="009D6532">
            <w:pPr>
              <w:pStyle w:val="aa"/>
              <w:rPr>
                <w:vertAlign w:val="superscript"/>
              </w:rPr>
            </w:pPr>
            <w:r w:rsidRPr="00617BA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17BA8" w:rsidRPr="00617BA8" w:rsidRDefault="00617BA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17BA8" w:rsidRPr="00617BA8" w:rsidRDefault="00617BA8" w:rsidP="009D6532">
            <w:pPr>
              <w:pStyle w:val="aa"/>
              <w:rPr>
                <w:vertAlign w:val="superscript"/>
              </w:rPr>
            </w:pPr>
            <w:r w:rsidRPr="00617BA8">
              <w:rPr>
                <w:vertAlign w:val="superscript"/>
              </w:rPr>
              <w:t>(дата)</w:t>
            </w:r>
          </w:p>
        </w:tc>
      </w:tr>
      <w:tr w:rsidR="00617BA8" w:rsidRPr="00617BA8" w:rsidTr="00617BA8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17BA8" w:rsidRPr="00617BA8" w:rsidRDefault="00617BA8" w:rsidP="009D6532">
            <w:pPr>
              <w:pStyle w:val="aa"/>
            </w:pPr>
            <w:r>
              <w:t>главный механик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17BA8" w:rsidRPr="00617BA8" w:rsidRDefault="00617BA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17BA8" w:rsidRPr="00617BA8" w:rsidRDefault="00617BA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17BA8" w:rsidRPr="00617BA8" w:rsidRDefault="00617BA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17BA8" w:rsidRPr="00617BA8" w:rsidRDefault="00617BA8" w:rsidP="009D6532">
            <w:pPr>
              <w:pStyle w:val="aa"/>
            </w:pPr>
            <w:r>
              <w:t>Вагнер В.Э.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17BA8" w:rsidRPr="00617BA8" w:rsidRDefault="00617BA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17BA8" w:rsidRPr="00617BA8" w:rsidRDefault="00617BA8" w:rsidP="009D6532">
            <w:pPr>
              <w:pStyle w:val="aa"/>
            </w:pPr>
          </w:p>
        </w:tc>
      </w:tr>
      <w:tr w:rsidR="00617BA8" w:rsidRPr="00617BA8" w:rsidTr="00617BA8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17BA8" w:rsidRPr="00617BA8" w:rsidRDefault="00617BA8" w:rsidP="009D6532">
            <w:pPr>
              <w:pStyle w:val="aa"/>
              <w:rPr>
                <w:vertAlign w:val="superscript"/>
              </w:rPr>
            </w:pPr>
            <w:r w:rsidRPr="00617BA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17BA8" w:rsidRPr="00617BA8" w:rsidRDefault="00617BA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17BA8" w:rsidRPr="00617BA8" w:rsidRDefault="00617BA8" w:rsidP="009D6532">
            <w:pPr>
              <w:pStyle w:val="aa"/>
              <w:rPr>
                <w:vertAlign w:val="superscript"/>
              </w:rPr>
            </w:pPr>
            <w:r w:rsidRPr="00617BA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17BA8" w:rsidRPr="00617BA8" w:rsidRDefault="00617BA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17BA8" w:rsidRPr="00617BA8" w:rsidRDefault="00617BA8" w:rsidP="009D6532">
            <w:pPr>
              <w:pStyle w:val="aa"/>
              <w:rPr>
                <w:vertAlign w:val="superscript"/>
              </w:rPr>
            </w:pPr>
            <w:r w:rsidRPr="00617BA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17BA8" w:rsidRPr="00617BA8" w:rsidRDefault="00617BA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17BA8" w:rsidRPr="00617BA8" w:rsidRDefault="00617BA8" w:rsidP="009D6532">
            <w:pPr>
              <w:pStyle w:val="aa"/>
              <w:rPr>
                <w:vertAlign w:val="superscript"/>
              </w:rPr>
            </w:pPr>
            <w:r w:rsidRPr="00617BA8">
              <w:rPr>
                <w:vertAlign w:val="superscript"/>
              </w:rPr>
              <w:t>(дата)</w:t>
            </w:r>
          </w:p>
        </w:tc>
      </w:tr>
      <w:tr w:rsidR="00617BA8" w:rsidRPr="00617BA8" w:rsidTr="00617BA8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17BA8" w:rsidRPr="00617BA8" w:rsidRDefault="00617BA8" w:rsidP="009D6532">
            <w:pPr>
              <w:pStyle w:val="aa"/>
            </w:pPr>
            <w:r>
              <w:t>председатель профсоюзного комитета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17BA8" w:rsidRPr="00617BA8" w:rsidRDefault="00617BA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17BA8" w:rsidRPr="00617BA8" w:rsidRDefault="00617BA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17BA8" w:rsidRPr="00617BA8" w:rsidRDefault="00617BA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17BA8" w:rsidRPr="00617BA8" w:rsidRDefault="00147FCD" w:rsidP="009D6532">
            <w:pPr>
              <w:pStyle w:val="aa"/>
            </w:pPr>
            <w:r>
              <w:t>Кузнецова Е.В.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17BA8" w:rsidRPr="00617BA8" w:rsidRDefault="00617BA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17BA8" w:rsidRPr="00617BA8" w:rsidRDefault="00617BA8" w:rsidP="009D6532">
            <w:pPr>
              <w:pStyle w:val="aa"/>
            </w:pPr>
          </w:p>
        </w:tc>
      </w:tr>
      <w:tr w:rsidR="00617BA8" w:rsidRPr="00617BA8" w:rsidTr="00617BA8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17BA8" w:rsidRPr="00617BA8" w:rsidRDefault="00617BA8" w:rsidP="009D6532">
            <w:pPr>
              <w:pStyle w:val="aa"/>
              <w:rPr>
                <w:vertAlign w:val="superscript"/>
              </w:rPr>
            </w:pPr>
            <w:r w:rsidRPr="00617BA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17BA8" w:rsidRPr="00617BA8" w:rsidRDefault="00617BA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17BA8" w:rsidRPr="00617BA8" w:rsidRDefault="00617BA8" w:rsidP="009D6532">
            <w:pPr>
              <w:pStyle w:val="aa"/>
              <w:rPr>
                <w:vertAlign w:val="superscript"/>
              </w:rPr>
            </w:pPr>
            <w:r w:rsidRPr="00617BA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17BA8" w:rsidRPr="00617BA8" w:rsidRDefault="00617BA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17BA8" w:rsidRPr="00617BA8" w:rsidRDefault="00617BA8" w:rsidP="009D6532">
            <w:pPr>
              <w:pStyle w:val="aa"/>
              <w:rPr>
                <w:vertAlign w:val="superscript"/>
              </w:rPr>
            </w:pPr>
            <w:r w:rsidRPr="00617BA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17BA8" w:rsidRPr="00617BA8" w:rsidRDefault="00617BA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17BA8" w:rsidRPr="00617BA8" w:rsidRDefault="00617BA8" w:rsidP="009D6532">
            <w:pPr>
              <w:pStyle w:val="aa"/>
              <w:rPr>
                <w:vertAlign w:val="superscript"/>
              </w:rPr>
            </w:pPr>
            <w:r w:rsidRPr="00617BA8">
              <w:rPr>
                <w:vertAlign w:val="superscript"/>
              </w:rPr>
              <w:t>(дата)</w:t>
            </w:r>
          </w:p>
        </w:tc>
      </w:tr>
      <w:tr w:rsidR="00617BA8" w:rsidRPr="00617BA8" w:rsidTr="00617BA8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17BA8" w:rsidRPr="00617BA8" w:rsidRDefault="00617BA8" w:rsidP="009D6532">
            <w:pPr>
              <w:pStyle w:val="aa"/>
            </w:pPr>
            <w:r>
              <w:t>главный энергетик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17BA8" w:rsidRPr="00617BA8" w:rsidRDefault="00617BA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17BA8" w:rsidRPr="00617BA8" w:rsidRDefault="00617BA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17BA8" w:rsidRPr="00617BA8" w:rsidRDefault="00617BA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17BA8" w:rsidRPr="00617BA8" w:rsidRDefault="00617BA8" w:rsidP="009D6532">
            <w:pPr>
              <w:pStyle w:val="aa"/>
            </w:pPr>
            <w:r>
              <w:t>Мациевский Б.Н.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17BA8" w:rsidRPr="00617BA8" w:rsidRDefault="00617BA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17BA8" w:rsidRPr="00617BA8" w:rsidRDefault="00617BA8" w:rsidP="009D6532">
            <w:pPr>
              <w:pStyle w:val="aa"/>
            </w:pPr>
          </w:p>
        </w:tc>
      </w:tr>
      <w:tr w:rsidR="00617BA8" w:rsidRPr="00617BA8" w:rsidTr="00617BA8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17BA8" w:rsidRPr="00617BA8" w:rsidRDefault="00617BA8" w:rsidP="009D6532">
            <w:pPr>
              <w:pStyle w:val="aa"/>
              <w:rPr>
                <w:vertAlign w:val="superscript"/>
              </w:rPr>
            </w:pPr>
            <w:r w:rsidRPr="00617BA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17BA8" w:rsidRPr="00617BA8" w:rsidRDefault="00617BA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17BA8" w:rsidRPr="00617BA8" w:rsidRDefault="00617BA8" w:rsidP="009D6532">
            <w:pPr>
              <w:pStyle w:val="aa"/>
              <w:rPr>
                <w:vertAlign w:val="superscript"/>
              </w:rPr>
            </w:pPr>
            <w:r w:rsidRPr="00617BA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17BA8" w:rsidRPr="00617BA8" w:rsidRDefault="00617BA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17BA8" w:rsidRPr="00617BA8" w:rsidRDefault="00617BA8" w:rsidP="009D6532">
            <w:pPr>
              <w:pStyle w:val="aa"/>
              <w:rPr>
                <w:vertAlign w:val="superscript"/>
              </w:rPr>
            </w:pPr>
            <w:r w:rsidRPr="00617BA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17BA8" w:rsidRPr="00617BA8" w:rsidRDefault="00617BA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17BA8" w:rsidRPr="00617BA8" w:rsidRDefault="00617BA8" w:rsidP="009D6532">
            <w:pPr>
              <w:pStyle w:val="aa"/>
              <w:rPr>
                <w:vertAlign w:val="superscript"/>
              </w:rPr>
            </w:pPr>
            <w:r w:rsidRPr="00617BA8">
              <w:rPr>
                <w:vertAlign w:val="superscript"/>
              </w:rPr>
              <w:t>(дата)</w:t>
            </w:r>
          </w:p>
        </w:tc>
      </w:tr>
      <w:tr w:rsidR="00617BA8" w:rsidRPr="00617BA8" w:rsidTr="00617BA8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17BA8" w:rsidRPr="00617BA8" w:rsidRDefault="00617BA8" w:rsidP="009D6532">
            <w:pPr>
              <w:pStyle w:val="aa"/>
            </w:pPr>
            <w:r>
              <w:t>главный специалист службы охраны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17BA8" w:rsidRPr="00617BA8" w:rsidRDefault="00617BA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17BA8" w:rsidRPr="00617BA8" w:rsidRDefault="00617BA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17BA8" w:rsidRPr="00617BA8" w:rsidRDefault="00617BA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17BA8" w:rsidRPr="00617BA8" w:rsidRDefault="00617BA8" w:rsidP="009D6532">
            <w:pPr>
              <w:pStyle w:val="aa"/>
            </w:pPr>
            <w:r>
              <w:t>Сальникова Т.А.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17BA8" w:rsidRPr="00617BA8" w:rsidRDefault="00617BA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17BA8" w:rsidRPr="00617BA8" w:rsidRDefault="00617BA8" w:rsidP="009D6532">
            <w:pPr>
              <w:pStyle w:val="aa"/>
            </w:pPr>
          </w:p>
        </w:tc>
      </w:tr>
      <w:tr w:rsidR="00617BA8" w:rsidRPr="00617BA8" w:rsidTr="00617BA8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17BA8" w:rsidRPr="00617BA8" w:rsidRDefault="00617BA8" w:rsidP="009D6532">
            <w:pPr>
              <w:pStyle w:val="aa"/>
              <w:rPr>
                <w:vertAlign w:val="superscript"/>
              </w:rPr>
            </w:pPr>
            <w:r w:rsidRPr="00617BA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17BA8" w:rsidRPr="00617BA8" w:rsidRDefault="00617BA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17BA8" w:rsidRPr="00617BA8" w:rsidRDefault="00617BA8" w:rsidP="009D6532">
            <w:pPr>
              <w:pStyle w:val="aa"/>
              <w:rPr>
                <w:vertAlign w:val="superscript"/>
              </w:rPr>
            </w:pPr>
            <w:r w:rsidRPr="00617BA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17BA8" w:rsidRPr="00617BA8" w:rsidRDefault="00617BA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17BA8" w:rsidRPr="00617BA8" w:rsidRDefault="00617BA8" w:rsidP="009D6532">
            <w:pPr>
              <w:pStyle w:val="aa"/>
              <w:rPr>
                <w:vertAlign w:val="superscript"/>
              </w:rPr>
            </w:pPr>
            <w:r w:rsidRPr="00617BA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17BA8" w:rsidRPr="00617BA8" w:rsidRDefault="00617BA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17BA8" w:rsidRPr="00617BA8" w:rsidRDefault="00617BA8" w:rsidP="009D6532">
            <w:pPr>
              <w:pStyle w:val="aa"/>
              <w:rPr>
                <w:vertAlign w:val="superscript"/>
              </w:rPr>
            </w:pPr>
            <w:r w:rsidRPr="00617BA8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617BA8" w:rsidTr="00617BA8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617BA8" w:rsidRDefault="00617BA8" w:rsidP="002743B5">
            <w:pPr>
              <w:pStyle w:val="aa"/>
            </w:pPr>
            <w:r w:rsidRPr="00617BA8">
              <w:t>15</w:t>
            </w:r>
            <w:r w:rsidR="00147FCD">
              <w:t>19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617BA8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617BA8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617BA8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617BA8" w:rsidRDefault="00147FCD" w:rsidP="002743B5">
            <w:pPr>
              <w:pStyle w:val="aa"/>
            </w:pPr>
            <w:r>
              <w:t>Джугостранская О.В.</w:t>
            </w:r>
            <w:r w:rsidR="00617BA8" w:rsidRPr="00617BA8">
              <w:t xml:space="preserve">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617BA8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617BA8" w:rsidRDefault="002743B5" w:rsidP="002743B5">
            <w:pPr>
              <w:pStyle w:val="aa"/>
            </w:pPr>
          </w:p>
        </w:tc>
      </w:tr>
      <w:tr w:rsidR="002743B5" w:rsidRPr="00617BA8" w:rsidTr="00617BA8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617BA8" w:rsidRDefault="00617BA8" w:rsidP="002743B5">
            <w:pPr>
              <w:pStyle w:val="aa"/>
              <w:rPr>
                <w:b/>
                <w:vertAlign w:val="superscript"/>
              </w:rPr>
            </w:pPr>
            <w:r w:rsidRPr="00617BA8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617BA8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617BA8" w:rsidRDefault="00617BA8" w:rsidP="002743B5">
            <w:pPr>
              <w:pStyle w:val="aa"/>
              <w:rPr>
                <w:b/>
                <w:vertAlign w:val="superscript"/>
              </w:rPr>
            </w:pPr>
            <w:r w:rsidRPr="00617BA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617BA8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617BA8" w:rsidRDefault="00617BA8" w:rsidP="002743B5">
            <w:pPr>
              <w:pStyle w:val="aa"/>
              <w:rPr>
                <w:b/>
                <w:vertAlign w:val="superscript"/>
              </w:rPr>
            </w:pPr>
            <w:r w:rsidRPr="00617BA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617BA8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617BA8" w:rsidRDefault="00617BA8" w:rsidP="002743B5">
            <w:pPr>
              <w:pStyle w:val="aa"/>
              <w:rPr>
                <w:vertAlign w:val="superscript"/>
              </w:rPr>
            </w:pPr>
            <w:r w:rsidRPr="00617BA8">
              <w:rPr>
                <w:vertAlign w:val="superscript"/>
              </w:rPr>
              <w:t>(дата)</w:t>
            </w:r>
          </w:p>
        </w:tc>
      </w:tr>
    </w:tbl>
    <w:p w:rsidR="00DC1A91" w:rsidRPr="00147FCD" w:rsidRDefault="00DC1A91" w:rsidP="00F75270"/>
    <w:sectPr w:rsidR="00DC1A91" w:rsidRPr="00147FCD" w:rsidSect="00F752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09" w:right="851" w:bottom="56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DFD" w:rsidRPr="002E7C05" w:rsidRDefault="00520DFD" w:rsidP="00617BA8">
      <w:pPr>
        <w:rPr>
          <w:szCs w:val="24"/>
        </w:rPr>
      </w:pPr>
      <w:r>
        <w:separator/>
      </w:r>
    </w:p>
  </w:endnote>
  <w:endnote w:type="continuationSeparator" w:id="0">
    <w:p w:rsidR="00520DFD" w:rsidRPr="002E7C05" w:rsidRDefault="00520DFD" w:rsidP="00617BA8">
      <w:pPr>
        <w:rPr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BA8" w:rsidRDefault="00617BA8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BA8" w:rsidRDefault="00617BA8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BA8" w:rsidRDefault="00617BA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DFD" w:rsidRPr="002E7C05" w:rsidRDefault="00520DFD" w:rsidP="00617BA8">
      <w:pPr>
        <w:rPr>
          <w:szCs w:val="24"/>
        </w:rPr>
      </w:pPr>
      <w:r>
        <w:separator/>
      </w:r>
    </w:p>
  </w:footnote>
  <w:footnote w:type="continuationSeparator" w:id="0">
    <w:p w:rsidR="00520DFD" w:rsidRPr="002E7C05" w:rsidRDefault="00520DFD" w:rsidP="00617BA8">
      <w:pPr>
        <w:rPr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BA8" w:rsidRDefault="00617BA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BA8" w:rsidRDefault="00617BA8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BA8" w:rsidRDefault="00617BA8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ctivedoc_name" w:val="Документ28"/>
    <w:docVar w:name="ceh_info" w:val="Публичное акционерное общество &quot;Косогорский металлургический завод&quot;"/>
    <w:docVar w:name="doc_name" w:val="Документ28"/>
    <w:docVar w:name="fill_date" w:val="       "/>
    <w:docVar w:name="org_name" w:val="     "/>
    <w:docVar w:name="pers_guids" w:val="5BB4A9C063E54C21AFDAEF5081B53FEA@"/>
    <w:docVar w:name="pers_snils" w:val="5BB4A9C063E54C21AFDAEF5081B53FEA@"/>
    <w:docVar w:name="rbtd_name" w:val="Публичное акционерное общество &quot;Косогорский металлургический завод&quot;"/>
    <w:docVar w:name="sv_docs" w:val="1"/>
  </w:docVars>
  <w:rsids>
    <w:rsidRoot w:val="00617BA8"/>
    <w:rsid w:val="0002033E"/>
    <w:rsid w:val="000C5130"/>
    <w:rsid w:val="000D3760"/>
    <w:rsid w:val="000F0714"/>
    <w:rsid w:val="00147FCD"/>
    <w:rsid w:val="00196135"/>
    <w:rsid w:val="001A7AC3"/>
    <w:rsid w:val="001B19D8"/>
    <w:rsid w:val="00237B32"/>
    <w:rsid w:val="002743B5"/>
    <w:rsid w:val="002761BA"/>
    <w:rsid w:val="002A1AD1"/>
    <w:rsid w:val="003401FE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4F398C"/>
    <w:rsid w:val="00520DFD"/>
    <w:rsid w:val="00547088"/>
    <w:rsid w:val="005567D6"/>
    <w:rsid w:val="005645F0"/>
    <w:rsid w:val="00572AE0"/>
    <w:rsid w:val="00584289"/>
    <w:rsid w:val="005F64E6"/>
    <w:rsid w:val="00617BA8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BA7AA4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75270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617BA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17BA8"/>
    <w:rPr>
      <w:sz w:val="24"/>
    </w:rPr>
  </w:style>
  <w:style w:type="paragraph" w:styleId="ad">
    <w:name w:val="footer"/>
    <w:basedOn w:val="a"/>
    <w:link w:val="ae"/>
    <w:rsid w:val="00617BA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17BA8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3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Reanimator Extreme Edition</Company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Ольга</dc:creator>
  <cp:lastModifiedBy>otb</cp:lastModifiedBy>
  <cp:revision>2</cp:revision>
  <dcterms:created xsi:type="dcterms:W3CDTF">2021-11-08T13:42:00Z</dcterms:created>
  <dcterms:modified xsi:type="dcterms:W3CDTF">2021-11-08T13:42:00Z</dcterms:modified>
</cp:coreProperties>
</file>